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A8682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138A8683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138A8684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138A8685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138A8686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138A8687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138A8688" w14:textId="0BDC1DA1" w:rsidR="00573E93" w:rsidRPr="00845E8D" w:rsidRDefault="00573E93" w:rsidP="004C2976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 w:rsidR="004C2976">
        <w:rPr>
          <w:rFonts w:ascii="Times New Roman" w:hAnsi="Times New Roman" w:cs="Times New Roman"/>
        </w:rPr>
        <w:t>Rettore</w:t>
      </w:r>
    </w:p>
    <w:p w14:paraId="138A8689" w14:textId="77777777" w:rsidR="00573E93" w:rsidRPr="00845E8D" w:rsidRDefault="00B36AD5" w:rsidP="004C2976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</w:t>
      </w:r>
      <w:r w:rsidR="00573E93" w:rsidRPr="00845E8D">
        <w:rPr>
          <w:rFonts w:ascii="Times New Roman" w:hAnsi="Times New Roman" w:cs="Times New Roman"/>
        </w:rPr>
        <w:t xml:space="preserve">el Politecnico di Bari  </w:t>
      </w:r>
    </w:p>
    <w:p w14:paraId="138A868A" w14:textId="77777777" w:rsidR="00E96C18" w:rsidRPr="00845E8D" w:rsidRDefault="00573E93" w:rsidP="004C2976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Via </w:t>
      </w:r>
      <w:r w:rsidR="00AC1D87" w:rsidRPr="00845E8D">
        <w:rPr>
          <w:rFonts w:ascii="Times New Roman" w:hAnsi="Times New Roman" w:cs="Times New Roman"/>
        </w:rPr>
        <w:t>Amendola, 126/b</w:t>
      </w:r>
    </w:p>
    <w:p w14:paraId="138A868B" w14:textId="77777777" w:rsidR="00573E93" w:rsidRPr="00845E8D" w:rsidRDefault="00AC1D87" w:rsidP="004C2976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70126 - </w:t>
      </w:r>
      <w:r w:rsidR="00573E93" w:rsidRPr="00845E8D">
        <w:rPr>
          <w:rFonts w:ascii="Times New Roman" w:hAnsi="Times New Roman" w:cs="Times New Roman"/>
        </w:rPr>
        <w:t>BARI</w:t>
      </w:r>
    </w:p>
    <w:p w14:paraId="138A868C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138A868D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138A868E" w14:textId="77777777" w:rsidR="00573E93" w:rsidRPr="00845E8D" w:rsidRDefault="00B72C2E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</w:t>
      </w:r>
      <w:r w:rsidR="00573E93" w:rsidRPr="00845E8D">
        <w:rPr>
          <w:rFonts w:ascii="Times New Roman" w:hAnsi="Times New Roman" w:cs="Times New Roman"/>
        </w:rPr>
        <w:t>ottoscritt</w:t>
      </w:r>
      <w:r w:rsidRPr="00845E8D">
        <w:rPr>
          <w:rFonts w:ascii="Times New Roman" w:hAnsi="Times New Roman" w:cs="Times New Roman"/>
        </w:rPr>
        <w:t>o/a</w:t>
      </w:r>
      <w:r w:rsidR="00573E93" w:rsidRPr="00845E8D">
        <w:rPr>
          <w:rFonts w:ascii="Times New Roman" w:hAnsi="Times New Roman" w:cs="Times New Roman"/>
        </w:rPr>
        <w:t>__</w:t>
      </w:r>
      <w:r w:rsidRPr="00845E8D">
        <w:rPr>
          <w:rFonts w:ascii="Times New Roman" w:hAnsi="Times New Roman" w:cs="Times New Roman"/>
        </w:rPr>
        <w:t>_______________________________________________</w:t>
      </w:r>
      <w:r w:rsidR="00C21FD5" w:rsidRPr="00845E8D">
        <w:rPr>
          <w:rFonts w:ascii="Times New Roman" w:hAnsi="Times New Roman" w:cs="Times New Roman"/>
        </w:rPr>
        <w:t>_ (</w:t>
      </w:r>
      <w:r w:rsidR="00573E93" w:rsidRPr="00845E8D">
        <w:rPr>
          <w:rFonts w:ascii="Times New Roman" w:hAnsi="Times New Roman" w:cs="Times New Roman"/>
        </w:rPr>
        <w:t>cognome e nome) Nat</w:t>
      </w:r>
      <w:r w:rsidRPr="00845E8D">
        <w:rPr>
          <w:rFonts w:ascii="Times New Roman" w:hAnsi="Times New Roman" w:cs="Times New Roman"/>
        </w:rPr>
        <w:t xml:space="preserve">o/a </w:t>
      </w:r>
      <w:r w:rsidR="00573E93" w:rsidRPr="00845E8D">
        <w:rPr>
          <w:rFonts w:ascii="Times New Roman" w:hAnsi="Times New Roman" w:cs="Times New Roman"/>
        </w:rPr>
        <w:t>a___</w:t>
      </w:r>
      <w:r w:rsidRPr="00845E8D">
        <w:rPr>
          <w:rFonts w:ascii="Times New Roman" w:hAnsi="Times New Roman" w:cs="Times New Roman"/>
        </w:rPr>
        <w:t xml:space="preserve">_____________ </w:t>
      </w:r>
      <w:r w:rsidR="00C21FD5" w:rsidRPr="00845E8D">
        <w:rPr>
          <w:rFonts w:ascii="Times New Roman" w:hAnsi="Times New Roman" w:cs="Times New Roman"/>
        </w:rPr>
        <w:t>Prov. (</w:t>
      </w:r>
      <w:r w:rsidR="00573E93" w:rsidRPr="00845E8D">
        <w:rPr>
          <w:rFonts w:ascii="Times New Roman" w:hAnsi="Times New Roman" w:cs="Times New Roman"/>
        </w:rPr>
        <w:t>____</w:t>
      </w:r>
      <w:r w:rsidR="00C21FD5" w:rsidRPr="00845E8D">
        <w:rPr>
          <w:rFonts w:ascii="Times New Roman" w:hAnsi="Times New Roman" w:cs="Times New Roman"/>
        </w:rPr>
        <w:t>_) il</w:t>
      </w:r>
      <w:r w:rsidR="00573E93" w:rsidRPr="00845E8D">
        <w:rPr>
          <w:rFonts w:ascii="Times New Roman" w:hAnsi="Times New Roman" w:cs="Times New Roman"/>
        </w:rPr>
        <w:t>__________</w:t>
      </w:r>
      <w:r w:rsidRPr="00845E8D">
        <w:rPr>
          <w:rFonts w:ascii="Times New Roman" w:hAnsi="Times New Roman" w:cs="Times New Roman"/>
        </w:rPr>
        <w:t xml:space="preserve"> residente in _______________</w:t>
      </w:r>
      <w:r w:rsidR="00573E93" w:rsidRPr="00845E8D">
        <w:rPr>
          <w:rFonts w:ascii="Times New Roman" w:hAnsi="Times New Roman" w:cs="Times New Roman"/>
        </w:rPr>
        <w:t>(Prov.____) alla Via ________________________ C.A.P. ________,</w:t>
      </w:r>
      <w:r w:rsidR="006A14AD" w:rsidRPr="00845E8D">
        <w:rPr>
          <w:rFonts w:ascii="Times New Roman" w:hAnsi="Times New Roman" w:cs="Times New Roman"/>
        </w:rPr>
        <w:t xml:space="preserve"> Codice Fiscale</w:t>
      </w:r>
      <w:r w:rsidRPr="00845E8D">
        <w:rPr>
          <w:rFonts w:ascii="Times New Roman" w:hAnsi="Times New Roman" w:cs="Times New Roman"/>
        </w:rPr>
        <w:t>_____</w:t>
      </w:r>
      <w:r w:rsidR="006A14AD" w:rsidRPr="00845E8D">
        <w:rPr>
          <w:rFonts w:ascii="Times New Roman" w:hAnsi="Times New Roman" w:cs="Times New Roman"/>
        </w:rPr>
        <w:t>_______________</w:t>
      </w:r>
      <w:r w:rsidR="00573E93" w:rsidRPr="00845E8D">
        <w:rPr>
          <w:rFonts w:ascii="Times New Roman" w:hAnsi="Times New Roman" w:cs="Times New Roman"/>
        </w:rPr>
        <w:t xml:space="preserve"> tel. ______________</w:t>
      </w:r>
      <w:r w:rsidRPr="00845E8D">
        <w:rPr>
          <w:rFonts w:ascii="Times New Roman" w:hAnsi="Times New Roman" w:cs="Times New Roman"/>
        </w:rPr>
        <w:t xml:space="preserve">_, </w:t>
      </w:r>
      <w:r w:rsidR="00914AEC"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14:paraId="138A868F" w14:textId="77777777" w:rsidR="00E06E67" w:rsidRPr="00845E8D" w:rsidRDefault="00E06E67" w:rsidP="00573E93">
      <w:pPr>
        <w:pStyle w:val="Default"/>
        <w:jc w:val="both"/>
        <w:rPr>
          <w:rFonts w:ascii="Times New Roman" w:hAnsi="Times New Roman" w:cs="Times New Roman"/>
        </w:rPr>
      </w:pPr>
    </w:p>
    <w:p w14:paraId="138A8690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38A8691" w14:textId="77777777" w:rsidR="00E06E67" w:rsidRPr="00845E8D" w:rsidRDefault="00E06E67" w:rsidP="00573E93">
      <w:pPr>
        <w:pStyle w:val="Default"/>
        <w:jc w:val="center"/>
        <w:rPr>
          <w:rFonts w:ascii="Times New Roman" w:hAnsi="Times New Roman" w:cs="Times New Roman"/>
        </w:rPr>
      </w:pPr>
    </w:p>
    <w:p w14:paraId="138A8692" w14:textId="16DE3C06" w:rsidR="0060481F" w:rsidRDefault="00573E93" w:rsidP="00DD5A74">
      <w:pPr>
        <w:pStyle w:val="NormaleWeb"/>
        <w:jc w:val="both"/>
        <w:rPr>
          <w:color w:val="000000"/>
        </w:rPr>
      </w:pPr>
      <w:r>
        <w:t>di essere ammess</w:t>
      </w:r>
      <w:r w:rsidR="003704E2">
        <w:t>o/</w:t>
      </w:r>
      <w:r w:rsidR="00E972D8">
        <w:t>a al</w:t>
      </w:r>
      <w:r>
        <w:t xml:space="preserve"> concorso, </w:t>
      </w:r>
      <w:r w:rsidR="00914AEC">
        <w:t>per titoli e colloquio</w:t>
      </w:r>
      <w:r w:rsidR="005341FF">
        <w:t xml:space="preserve">, </w:t>
      </w:r>
      <w:r>
        <w:t xml:space="preserve">bandito </w:t>
      </w:r>
      <w:r w:rsidR="00CD293C">
        <w:t xml:space="preserve">dal </w:t>
      </w:r>
      <w:r w:rsidR="004C2976">
        <w:t>Settore Risorse Umane</w:t>
      </w:r>
      <w:r w:rsidR="00C14283">
        <w:t>-</w:t>
      </w:r>
      <w:r w:rsidR="004C2976">
        <w:t xml:space="preserve">Ufficio Contratti di Lavoro Autonomo e borse di studio </w:t>
      </w:r>
      <w:r w:rsidR="00AC1D87">
        <w:t xml:space="preserve">con </w:t>
      </w:r>
      <w:r w:rsidR="004C2976">
        <w:t>D.R</w:t>
      </w:r>
      <w:r w:rsidR="00762885">
        <w:t xml:space="preserve">. n. </w:t>
      </w:r>
      <w:r w:rsidR="000F2900">
        <w:t xml:space="preserve">1259/2022 </w:t>
      </w:r>
      <w:bookmarkStart w:id="0" w:name="_GoBack"/>
      <w:bookmarkEnd w:id="0"/>
      <w:r w:rsidR="00762885">
        <w:t xml:space="preserve">del </w:t>
      </w:r>
      <w:r w:rsidR="004711FC">
        <w:t>29.11</w:t>
      </w:r>
      <w:r w:rsidR="270E89DA">
        <w:t>.</w:t>
      </w:r>
      <w:r w:rsidR="00762885">
        <w:t>202</w:t>
      </w:r>
      <w:r w:rsidR="2011D5A3">
        <w:t>2</w:t>
      </w:r>
      <w:r w:rsidR="00984615">
        <w:t xml:space="preserve"> </w:t>
      </w:r>
      <w:r>
        <w:t>per l’attribuzione</w:t>
      </w:r>
      <w:r w:rsidR="00762885">
        <w:t xml:space="preserve"> </w:t>
      </w:r>
      <w:r w:rsidR="00441BD2" w:rsidRPr="1FD2D5BF">
        <w:rPr>
          <w:color w:val="000000" w:themeColor="text1"/>
        </w:rPr>
        <w:t xml:space="preserve">di n. </w:t>
      </w:r>
      <w:r w:rsidR="00323224" w:rsidRPr="1FD2D5BF">
        <w:rPr>
          <w:color w:val="000000" w:themeColor="text1"/>
        </w:rPr>
        <w:t>1 (una) borsa</w:t>
      </w:r>
      <w:bookmarkStart w:id="1" w:name="OLE_LINK30"/>
      <w:bookmarkStart w:id="2" w:name="OLE_LINK31"/>
      <w:bookmarkStart w:id="3" w:name="OLE_LINK41"/>
      <w:r w:rsidR="00762885" w:rsidRPr="1FD2D5BF">
        <w:rPr>
          <w:color w:val="000000" w:themeColor="text1"/>
        </w:rPr>
        <w:t xml:space="preserve"> </w:t>
      </w:r>
      <w:r w:rsidR="00441BD2" w:rsidRPr="1FD2D5BF">
        <w:rPr>
          <w:color w:val="000000" w:themeColor="text1"/>
        </w:rPr>
        <w:t xml:space="preserve">di studio </w:t>
      </w:r>
      <w:bookmarkEnd w:id="1"/>
      <w:bookmarkEnd w:id="2"/>
      <w:bookmarkEnd w:id="3"/>
      <w:r w:rsidR="00F7592C" w:rsidRPr="1FD2D5BF">
        <w:rPr>
          <w:i/>
          <w:iCs/>
          <w:color w:val="000000" w:themeColor="text1"/>
        </w:rPr>
        <w:t>post-lauream</w:t>
      </w:r>
      <w:r w:rsidR="00F7592C" w:rsidRPr="1FD2D5BF">
        <w:rPr>
          <w:color w:val="000000" w:themeColor="text1"/>
        </w:rPr>
        <w:t xml:space="preserve">, </w:t>
      </w:r>
      <w:r w:rsidR="00762885" w:rsidRPr="1FD2D5BF">
        <w:rPr>
          <w:color w:val="000000" w:themeColor="text1"/>
        </w:rPr>
        <w:t>nell'ambito del</w:t>
      </w:r>
      <w:r w:rsidR="00F7592C" w:rsidRPr="1FD2D5BF">
        <w:rPr>
          <w:color w:val="000000" w:themeColor="text1"/>
        </w:rPr>
        <w:t xml:space="preserve"> Progetto di ricerca “</w:t>
      </w:r>
      <w:r w:rsidR="004711FC" w:rsidRPr="004711FC">
        <w:rPr>
          <w:i/>
        </w:rPr>
        <w:t>PON RI ARS01_01205 Progetto CONTACT - CustOm-mad aNTIbacterical/bioActive/bioCoated prosTheses - UR DMMM CUP: B99C20000300005-RNA-COR: 4080494</w:t>
      </w:r>
      <w:r w:rsidR="00F7592C" w:rsidRPr="004711FC">
        <w:t>”</w:t>
      </w:r>
      <w:r w:rsidR="00914AEC">
        <w:t>-</w:t>
      </w:r>
      <w:r w:rsidR="00762885">
        <w:t xml:space="preserve"> Responsabile </w:t>
      </w:r>
      <w:r w:rsidR="00421A6F">
        <w:t>Scientifico Prof</w:t>
      </w:r>
      <w:r w:rsidR="00984615">
        <w:t>.</w:t>
      </w:r>
      <w:r w:rsidR="00762885">
        <w:t xml:space="preserve"> </w:t>
      </w:r>
      <w:r w:rsidR="004C2976">
        <w:t>Giuseppe Pascazio</w:t>
      </w:r>
      <w:r w:rsidR="00804886">
        <w:t>;</w:t>
      </w:r>
    </w:p>
    <w:p w14:paraId="138A8693" w14:textId="77777777" w:rsidR="00573E93" w:rsidRDefault="004F47A0" w:rsidP="00DD5A74">
      <w:pPr>
        <w:pStyle w:val="NormaleWeb"/>
        <w:jc w:val="both"/>
      </w:pPr>
      <w:r>
        <w:rPr>
          <w:color w:val="000000"/>
        </w:rPr>
        <w:t xml:space="preserve">a tal fine, </w:t>
      </w:r>
      <w:r w:rsidR="00573E93" w:rsidRPr="00845E8D">
        <w:t>ai sensi degli artt. 4</w:t>
      </w:r>
      <w:r w:rsidR="009D7EA7">
        <w:t xml:space="preserve">6 e 47 del D.P.R. n. 445/2000, </w:t>
      </w:r>
      <w:r w:rsidR="00573E93" w:rsidRPr="00845E8D">
        <w:t>consapevole che chiunque rilascia dichiarazioni mendaci, forma atti falsi o ne fa uso è punito ai sensi del codice penale e delle leggi speciali in materia,</w:t>
      </w:r>
    </w:p>
    <w:p w14:paraId="138A8694" w14:textId="77777777" w:rsidR="00D236EF" w:rsidRPr="00845E8D" w:rsidRDefault="00D236EF" w:rsidP="00D236EF">
      <w:pPr>
        <w:autoSpaceDE w:val="0"/>
        <w:autoSpaceDN w:val="0"/>
        <w:adjustRightInd w:val="0"/>
        <w:jc w:val="both"/>
      </w:pPr>
    </w:p>
    <w:p w14:paraId="138A8695" w14:textId="77777777" w:rsidR="00C75447" w:rsidRPr="00845E8D" w:rsidRDefault="00C75447" w:rsidP="00C75447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138A8696" w14:textId="77777777" w:rsidR="00C75447" w:rsidRPr="00845E8D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138A8697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38A8698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138A8699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138A869A" w14:textId="5643CDCC" w:rsidR="00ED44D6" w:rsidRPr="00DD5A74" w:rsidRDefault="00ED44D6" w:rsidP="00DD5A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 w:rsidR="004C2976"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 w:rsidR="004C2976">
        <w:rPr>
          <w:rFonts w:ascii="Times New Roman" w:hAnsi="Times New Roman" w:cs="Times New Roman"/>
          <w:color w:val="auto"/>
        </w:rPr>
        <w:t>. …..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138A869B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138A869C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138A869D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138A869E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138A869F" w14:textId="77777777" w:rsid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138A86A0" w14:textId="4AB9CC59" w:rsidR="00C75447" w:rsidRP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lastRenderedPageBreak/>
        <w:t>g</w:t>
      </w:r>
      <w:r w:rsidR="0026360F" w:rsidRPr="00DD5A74">
        <w:rPr>
          <w:rFonts w:ascii="Times New Roman" w:hAnsi="Times New Roman" w:cs="Times New Roman"/>
          <w:color w:val="auto"/>
        </w:rPr>
        <w:t xml:space="preserve">) </w:t>
      </w:r>
      <w:r w:rsidR="00C75447" w:rsidRPr="00DD5A74">
        <w:rPr>
          <w:rFonts w:ascii="Times New Roman" w:hAnsi="Times New Roman" w:cs="Times New Roman"/>
          <w:color w:val="auto"/>
        </w:rPr>
        <w:t>di non avere, ai fini dell’ammissione alla selezione, un grado d</w:t>
      </w:r>
      <w:r w:rsidR="0044479E" w:rsidRPr="00DD5A74">
        <w:rPr>
          <w:rFonts w:ascii="Times New Roman" w:hAnsi="Times New Roman" w:cs="Times New Roman"/>
          <w:color w:val="auto"/>
        </w:rPr>
        <w:t xml:space="preserve">i parentela o di affinità fino </w:t>
      </w:r>
      <w:r w:rsidR="00C75447" w:rsidRPr="00DD5A74">
        <w:rPr>
          <w:rFonts w:ascii="Times New Roman" w:hAnsi="Times New Roman" w:cs="Times New Roman"/>
          <w:color w:val="auto"/>
        </w:rPr>
        <w:t xml:space="preserve">al </w:t>
      </w:r>
      <w:r w:rsidR="00FC0D77" w:rsidRPr="00DD5A74">
        <w:rPr>
          <w:rFonts w:ascii="Times New Roman" w:hAnsi="Times New Roman" w:cs="Times New Roman"/>
          <w:color w:val="auto"/>
        </w:rPr>
        <w:t>IV</w:t>
      </w:r>
      <w:r w:rsidR="00C75447" w:rsidRPr="00DD5A74">
        <w:rPr>
          <w:rFonts w:ascii="Times New Roman" w:hAnsi="Times New Roman" w:cs="Times New Roman"/>
          <w:color w:val="auto"/>
        </w:rPr>
        <w:t xml:space="preserve"> grado compreso, con un professore appartenente al </w:t>
      </w:r>
      <w:r w:rsidR="004F47A0" w:rsidRPr="00DD5A74">
        <w:rPr>
          <w:rFonts w:ascii="Times New Roman" w:hAnsi="Times New Roman" w:cs="Times New Roman"/>
          <w:color w:val="auto"/>
        </w:rPr>
        <w:t xml:space="preserve">Dipartimento di </w:t>
      </w:r>
      <w:r w:rsidR="004C2976">
        <w:rPr>
          <w:rFonts w:ascii="Times New Roman" w:hAnsi="Times New Roman" w:cs="Times New Roman"/>
          <w:color w:val="auto"/>
        </w:rPr>
        <w:t>Meccanica, Matematica e Management</w:t>
      </w:r>
      <w:r w:rsidR="00323224">
        <w:rPr>
          <w:rFonts w:ascii="Times New Roman" w:hAnsi="Times New Roman" w:cs="Times New Roman"/>
          <w:color w:val="auto"/>
        </w:rPr>
        <w:t xml:space="preserve"> (D</w:t>
      </w:r>
      <w:r w:rsidR="004C2976">
        <w:rPr>
          <w:rFonts w:ascii="Times New Roman" w:hAnsi="Times New Roman" w:cs="Times New Roman"/>
          <w:color w:val="auto"/>
        </w:rPr>
        <w:t>MMM</w:t>
      </w:r>
      <w:r w:rsidR="00323224">
        <w:rPr>
          <w:rFonts w:ascii="Times New Roman" w:hAnsi="Times New Roman" w:cs="Times New Roman"/>
          <w:color w:val="auto"/>
        </w:rPr>
        <w:t>)</w:t>
      </w:r>
      <w:r w:rsidR="00C75447" w:rsidRPr="00DD5A74">
        <w:rPr>
          <w:rFonts w:ascii="Times New Roman" w:hAnsi="Times New Roman" w:cs="Times New Roman"/>
          <w:color w:val="auto"/>
        </w:rPr>
        <w:t>ovver</w:t>
      </w:r>
      <w:r w:rsidR="00F67A0D" w:rsidRPr="00DD5A74">
        <w:rPr>
          <w:rFonts w:ascii="Times New Roman" w:hAnsi="Times New Roman" w:cs="Times New Roman"/>
          <w:color w:val="auto"/>
        </w:rPr>
        <w:t>o con il Rettore, il Direttore G</w:t>
      </w:r>
      <w:r w:rsidR="00C75447" w:rsidRPr="00DD5A74">
        <w:rPr>
          <w:rFonts w:ascii="Times New Roman" w:hAnsi="Times New Roman" w:cs="Times New Roman"/>
          <w:color w:val="auto"/>
        </w:rPr>
        <w:t>enerale o un componente del Consiglio</w:t>
      </w:r>
      <w:r w:rsidR="00C75447"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138A86A1" w14:textId="77777777" w:rsidR="00ED44D6" w:rsidRPr="00ED44D6" w:rsidRDefault="00ED44D6" w:rsidP="00ED44D6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138A86A2" w14:textId="77777777" w:rsidR="008D5E72" w:rsidRDefault="00ED44D6" w:rsidP="007274E2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 w:rsidR="004F47A0"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14:paraId="138A86A3" w14:textId="77777777" w:rsidR="008D5E72" w:rsidRDefault="008D5E72" w:rsidP="007274E2">
      <w:pPr>
        <w:jc w:val="both"/>
        <w:rPr>
          <w:color w:val="000000"/>
        </w:rPr>
      </w:pPr>
    </w:p>
    <w:p w14:paraId="138A86A4" w14:textId="77777777" w:rsidR="007274E2" w:rsidRPr="00845E8D" w:rsidRDefault="007274E2" w:rsidP="007274E2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138A86A5" w14:textId="77777777" w:rsidR="007274E2" w:rsidRPr="00845E8D" w:rsidRDefault="007274E2" w:rsidP="007274E2">
      <w:pPr>
        <w:jc w:val="both"/>
        <w:rPr>
          <w:color w:val="000000"/>
        </w:rPr>
      </w:pPr>
    </w:p>
    <w:p w14:paraId="138A86A6" w14:textId="77777777" w:rsidR="007274E2" w:rsidRPr="00845E8D" w:rsidRDefault="007274E2" w:rsidP="007274E2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 w:rsidR="005B3E0F">
        <w:rPr>
          <w:color w:val="000000"/>
        </w:rPr>
        <w:t>____________________</w:t>
      </w:r>
    </w:p>
    <w:p w14:paraId="138A86A7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138A86A8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</w:t>
      </w:r>
      <w:r w:rsidR="00F85C03" w:rsidRPr="00845E8D">
        <w:rPr>
          <w:rFonts w:ascii="Times New Roman" w:hAnsi="Times New Roman" w:cs="Times New Roman"/>
        </w:rPr>
        <w:t>/La</w:t>
      </w:r>
      <w:r w:rsidRPr="00845E8D">
        <w:rPr>
          <w:rFonts w:ascii="Times New Roman" w:hAnsi="Times New Roman" w:cs="Times New Roman"/>
        </w:rPr>
        <w:t xml:space="preserve"> sottoscritto</w:t>
      </w:r>
      <w:r w:rsidR="00F85C03" w:rsidRPr="00845E8D">
        <w:rPr>
          <w:rFonts w:ascii="Times New Roman" w:hAnsi="Times New Roman" w:cs="Times New Roman"/>
        </w:rPr>
        <w:t>/a</w:t>
      </w:r>
      <w:r w:rsidRPr="00845E8D">
        <w:rPr>
          <w:rFonts w:ascii="Times New Roman" w:hAnsi="Times New Roman" w:cs="Times New Roman"/>
        </w:rPr>
        <w:t xml:space="preserve"> allega alla presente domanda quanto previsto dall’art.5 del bando di concorso e precisamente: (1) </w:t>
      </w:r>
    </w:p>
    <w:p w14:paraId="138A86A9" w14:textId="77777777" w:rsidR="0037017A" w:rsidRDefault="0037017A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138A86AA" w14:textId="77777777" w:rsidR="00C75447" w:rsidRPr="00845E8D" w:rsidRDefault="00C75447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F85C03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F85C03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138A86AB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138A86AC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138A86AD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138A86AE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</w:t>
      </w:r>
      <w:r w:rsidR="00CA2301" w:rsidRPr="00845E8D">
        <w:rPr>
          <w:rFonts w:ascii="Times New Roman" w:hAnsi="Times New Roman" w:cs="Times New Roman"/>
        </w:rPr>
        <w:t>_________ _______________</w:t>
      </w:r>
    </w:p>
    <w:p w14:paraId="138A86AF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138A86B0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138A86B1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138A86B2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138A86B3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</w:t>
      </w:r>
      <w:r w:rsidR="00CA2301" w:rsidRPr="00845E8D">
        <w:rPr>
          <w:rFonts w:ascii="Times New Roman" w:hAnsi="Times New Roman" w:cs="Times New Roman"/>
        </w:rPr>
        <w:t>_______</w:t>
      </w:r>
    </w:p>
    <w:p w14:paraId="138A86B4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138A86B5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138A86B6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138A86B7" w14:textId="77777777" w:rsidR="00B10AC7" w:rsidRPr="00845E8D" w:rsidRDefault="00573E93" w:rsidP="00B10AC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="00B10AC7"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138A86B8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138A86B9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138A86BA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138A86BB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138A86BC" w14:textId="77777777" w:rsidR="003305DA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BC17DB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BC17DB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BC17DB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_________________________,</w:t>
      </w:r>
      <w:r w:rsidR="00762885">
        <w:rPr>
          <w:rFonts w:ascii="Times New Roman" w:hAnsi="Times New Roman" w:cs="Times New Roman"/>
        </w:rPr>
        <w:t xml:space="preserve"> e-mail_________________________________________</w:t>
      </w:r>
    </w:p>
    <w:p w14:paraId="138A86BD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BE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138A86BF" w14:textId="77777777" w:rsidR="00B10AC7" w:rsidRPr="00845E8D" w:rsidRDefault="00B10AC7" w:rsidP="00427CE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138A86C0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38A86C1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138A86C2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138A86C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138A86C4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38A86C5" w14:textId="77777777" w:rsidR="00B10AC7" w:rsidRPr="00845E8D" w:rsidRDefault="00B10AC7" w:rsidP="00573E93">
      <w:pPr>
        <w:pStyle w:val="Default"/>
        <w:rPr>
          <w:rFonts w:ascii="Times New Roman" w:hAnsi="Times New Roman" w:cs="Times New Roman"/>
        </w:rPr>
      </w:pPr>
    </w:p>
    <w:p w14:paraId="138A86C6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B64E7D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B64E7D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D27FA2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138A86C7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C8" w14:textId="77777777" w:rsidR="008C10B9" w:rsidRDefault="008C10B9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C9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138A86CA" w14:textId="77777777" w:rsidR="009243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CB" w14:textId="77777777" w:rsidR="0092438D" w:rsidRPr="00845E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CC" w14:textId="77777777" w:rsidR="00B10AC7" w:rsidRPr="00845E8D" w:rsidRDefault="00B00CC5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138A86CD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138A86CE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38A86CF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38A86D0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38A86D1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38A86D2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38A86D3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138A86D4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138A86D5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138A86D6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138A86D7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138A86D8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D9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DA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4C2023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4C2023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4C2023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</w:t>
      </w:r>
      <w:r w:rsidR="00762885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 w:rsidR="00762885">
        <w:rPr>
          <w:rFonts w:ascii="Times New Roman" w:hAnsi="Times New Roman" w:cs="Times New Roman"/>
        </w:rPr>
        <w:t xml:space="preserve"> e-mail__________________________</w:t>
      </w:r>
    </w:p>
    <w:p w14:paraId="138A86DB" w14:textId="77777777" w:rsidR="00914AEC" w:rsidRDefault="00914AEC" w:rsidP="00D236EF">
      <w:pPr>
        <w:autoSpaceDE w:val="0"/>
        <w:autoSpaceDN w:val="0"/>
        <w:adjustRightInd w:val="0"/>
        <w:jc w:val="both"/>
      </w:pPr>
    </w:p>
    <w:p w14:paraId="138A86DC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138A86DD" w14:textId="77777777" w:rsidR="00B10AC7" w:rsidRPr="00845E8D" w:rsidRDefault="00B10AC7" w:rsidP="00885DF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138A86DE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38A86DF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138A86E0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38A86E1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E2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E3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138A86E4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E5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E6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138A86E7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E8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E9" w14:textId="77777777" w:rsidR="009B75B3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EA" w14:textId="77777777" w:rsidR="009B75B3" w:rsidRPr="00845E8D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EB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="00B00CC5" w:rsidRPr="00845E8D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 xml:space="preserve">_____________________ </w:t>
      </w:r>
    </w:p>
    <w:p w14:paraId="138A86EC" w14:textId="77777777" w:rsidR="00B10AC7" w:rsidRPr="00845E8D" w:rsidRDefault="00B10AC7" w:rsidP="00E84FB5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sectPr w:rsidR="00B10AC7" w:rsidRPr="00845E8D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336A8"/>
    <w:multiLevelType w:val="multilevel"/>
    <w:tmpl w:val="F24C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94D17"/>
    <w:rsid w:val="00056D33"/>
    <w:rsid w:val="000836AF"/>
    <w:rsid w:val="000A72E5"/>
    <w:rsid w:val="000B5F3F"/>
    <w:rsid w:val="000F0930"/>
    <w:rsid w:val="000F1246"/>
    <w:rsid w:val="000F1DF3"/>
    <w:rsid w:val="000F2900"/>
    <w:rsid w:val="00103E50"/>
    <w:rsid w:val="00121C24"/>
    <w:rsid w:val="001270CD"/>
    <w:rsid w:val="00154C1A"/>
    <w:rsid w:val="00171CD1"/>
    <w:rsid w:val="00197CF7"/>
    <w:rsid w:val="001F4537"/>
    <w:rsid w:val="002243AF"/>
    <w:rsid w:val="00241988"/>
    <w:rsid w:val="002533D6"/>
    <w:rsid w:val="0026360F"/>
    <w:rsid w:val="0027108C"/>
    <w:rsid w:val="00273E17"/>
    <w:rsid w:val="002A3557"/>
    <w:rsid w:val="002A4405"/>
    <w:rsid w:val="002B0C61"/>
    <w:rsid w:val="002B45A6"/>
    <w:rsid w:val="002B6105"/>
    <w:rsid w:val="002E58EE"/>
    <w:rsid w:val="00323224"/>
    <w:rsid w:val="003305DA"/>
    <w:rsid w:val="003438E4"/>
    <w:rsid w:val="00346BA4"/>
    <w:rsid w:val="00353A7C"/>
    <w:rsid w:val="0037017A"/>
    <w:rsid w:val="003704E2"/>
    <w:rsid w:val="00371E00"/>
    <w:rsid w:val="0039258A"/>
    <w:rsid w:val="003925C1"/>
    <w:rsid w:val="003C208E"/>
    <w:rsid w:val="003C4D57"/>
    <w:rsid w:val="003E4E75"/>
    <w:rsid w:val="004123DF"/>
    <w:rsid w:val="004212BC"/>
    <w:rsid w:val="00421A6F"/>
    <w:rsid w:val="00426E61"/>
    <w:rsid w:val="00427CED"/>
    <w:rsid w:val="00441BD2"/>
    <w:rsid w:val="0044479E"/>
    <w:rsid w:val="004711FC"/>
    <w:rsid w:val="004B1539"/>
    <w:rsid w:val="004C2023"/>
    <w:rsid w:val="004C2061"/>
    <w:rsid w:val="004C2976"/>
    <w:rsid w:val="004D45CB"/>
    <w:rsid w:val="004F1547"/>
    <w:rsid w:val="004F1578"/>
    <w:rsid w:val="004F47A0"/>
    <w:rsid w:val="0050784D"/>
    <w:rsid w:val="00517A60"/>
    <w:rsid w:val="005267F8"/>
    <w:rsid w:val="0053192D"/>
    <w:rsid w:val="005341FF"/>
    <w:rsid w:val="00545929"/>
    <w:rsid w:val="00573E93"/>
    <w:rsid w:val="00587EB5"/>
    <w:rsid w:val="00594D17"/>
    <w:rsid w:val="005B3E0F"/>
    <w:rsid w:val="005E2396"/>
    <w:rsid w:val="005F09E4"/>
    <w:rsid w:val="00600AE7"/>
    <w:rsid w:val="00601D6A"/>
    <w:rsid w:val="0060481F"/>
    <w:rsid w:val="00612887"/>
    <w:rsid w:val="00615719"/>
    <w:rsid w:val="0064736B"/>
    <w:rsid w:val="00656CED"/>
    <w:rsid w:val="00671D41"/>
    <w:rsid w:val="00676752"/>
    <w:rsid w:val="0069744E"/>
    <w:rsid w:val="006A14AD"/>
    <w:rsid w:val="006C3F8C"/>
    <w:rsid w:val="006D2AFB"/>
    <w:rsid w:val="006F716A"/>
    <w:rsid w:val="006F786A"/>
    <w:rsid w:val="007137B9"/>
    <w:rsid w:val="007224F5"/>
    <w:rsid w:val="007274E2"/>
    <w:rsid w:val="007315BF"/>
    <w:rsid w:val="007511D6"/>
    <w:rsid w:val="00762885"/>
    <w:rsid w:val="007A472C"/>
    <w:rsid w:val="007C0250"/>
    <w:rsid w:val="007C307A"/>
    <w:rsid w:val="007D08CB"/>
    <w:rsid w:val="007D528B"/>
    <w:rsid w:val="007F0AAA"/>
    <w:rsid w:val="00804886"/>
    <w:rsid w:val="00826636"/>
    <w:rsid w:val="00845E8D"/>
    <w:rsid w:val="00874F46"/>
    <w:rsid w:val="00885DFB"/>
    <w:rsid w:val="008C10B9"/>
    <w:rsid w:val="008D5E72"/>
    <w:rsid w:val="008F073A"/>
    <w:rsid w:val="00905C2D"/>
    <w:rsid w:val="00914AEC"/>
    <w:rsid w:val="0092438D"/>
    <w:rsid w:val="009548D0"/>
    <w:rsid w:val="009672E1"/>
    <w:rsid w:val="00984615"/>
    <w:rsid w:val="009A2551"/>
    <w:rsid w:val="009B714D"/>
    <w:rsid w:val="009B75B3"/>
    <w:rsid w:val="009D7EA7"/>
    <w:rsid w:val="009E21AA"/>
    <w:rsid w:val="009E293D"/>
    <w:rsid w:val="009E7113"/>
    <w:rsid w:val="00A14B36"/>
    <w:rsid w:val="00A165B4"/>
    <w:rsid w:val="00A20C4F"/>
    <w:rsid w:val="00A33C29"/>
    <w:rsid w:val="00A70F28"/>
    <w:rsid w:val="00A77D6D"/>
    <w:rsid w:val="00A85DC5"/>
    <w:rsid w:val="00AC18A8"/>
    <w:rsid w:val="00AC1D87"/>
    <w:rsid w:val="00AC2224"/>
    <w:rsid w:val="00AD4143"/>
    <w:rsid w:val="00AE323F"/>
    <w:rsid w:val="00AF0B0E"/>
    <w:rsid w:val="00B00CC5"/>
    <w:rsid w:val="00B01A33"/>
    <w:rsid w:val="00B10AC7"/>
    <w:rsid w:val="00B36AD5"/>
    <w:rsid w:val="00B64A62"/>
    <w:rsid w:val="00B64E7D"/>
    <w:rsid w:val="00B72C2E"/>
    <w:rsid w:val="00BB731F"/>
    <w:rsid w:val="00BC17DB"/>
    <w:rsid w:val="00C03F58"/>
    <w:rsid w:val="00C13D97"/>
    <w:rsid w:val="00C14283"/>
    <w:rsid w:val="00C15781"/>
    <w:rsid w:val="00C21FD5"/>
    <w:rsid w:val="00C745CE"/>
    <w:rsid w:val="00C75447"/>
    <w:rsid w:val="00CA2301"/>
    <w:rsid w:val="00CD0983"/>
    <w:rsid w:val="00CD293C"/>
    <w:rsid w:val="00CE45B7"/>
    <w:rsid w:val="00CE671F"/>
    <w:rsid w:val="00CF28E9"/>
    <w:rsid w:val="00CF4703"/>
    <w:rsid w:val="00D03C5E"/>
    <w:rsid w:val="00D236EF"/>
    <w:rsid w:val="00D27FA2"/>
    <w:rsid w:val="00D4669C"/>
    <w:rsid w:val="00D97024"/>
    <w:rsid w:val="00DB1234"/>
    <w:rsid w:val="00DC4918"/>
    <w:rsid w:val="00DD5A74"/>
    <w:rsid w:val="00DE7B24"/>
    <w:rsid w:val="00E04B3B"/>
    <w:rsid w:val="00E06E67"/>
    <w:rsid w:val="00E12EDF"/>
    <w:rsid w:val="00E174A9"/>
    <w:rsid w:val="00E2063E"/>
    <w:rsid w:val="00E311B4"/>
    <w:rsid w:val="00E44483"/>
    <w:rsid w:val="00E57341"/>
    <w:rsid w:val="00E76E44"/>
    <w:rsid w:val="00E84FB5"/>
    <w:rsid w:val="00E87A01"/>
    <w:rsid w:val="00E96C18"/>
    <w:rsid w:val="00E972D8"/>
    <w:rsid w:val="00EC4582"/>
    <w:rsid w:val="00ED44D6"/>
    <w:rsid w:val="00EE27CB"/>
    <w:rsid w:val="00F04565"/>
    <w:rsid w:val="00F5110E"/>
    <w:rsid w:val="00F52495"/>
    <w:rsid w:val="00F56C13"/>
    <w:rsid w:val="00F67A0D"/>
    <w:rsid w:val="00F7592C"/>
    <w:rsid w:val="00F85C03"/>
    <w:rsid w:val="00F92FF3"/>
    <w:rsid w:val="00F95B3A"/>
    <w:rsid w:val="00FB3E8D"/>
    <w:rsid w:val="00FC0D77"/>
    <w:rsid w:val="00FD03CB"/>
    <w:rsid w:val="00FE4468"/>
    <w:rsid w:val="00FE4945"/>
    <w:rsid w:val="00FE62CF"/>
    <w:rsid w:val="03A71BB4"/>
    <w:rsid w:val="1FD2D5BF"/>
    <w:rsid w:val="2011D5A3"/>
    <w:rsid w:val="270E89DA"/>
    <w:rsid w:val="3C2EA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8682"/>
  <w15:docId w15:val="{ABFDF7C2-85F0-4187-AEA4-B9C0BA8C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69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4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224F5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F47A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47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etanopetruzzelli\Desktop\Allega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657E80064684294B645DA1E212BC1" ma:contentTypeVersion="8" ma:contentTypeDescription="Creare un nuovo documento." ma:contentTypeScope="" ma:versionID="99cebed6fd3ec53d0cb062e77b3f6294">
  <xsd:schema xmlns:xsd="http://www.w3.org/2001/XMLSchema" xmlns:xs="http://www.w3.org/2001/XMLSchema" xmlns:p="http://schemas.microsoft.com/office/2006/metadata/properties" xmlns:ns3="3a9f531b-3f70-47df-a0d9-c8d39942630c" targetNamespace="http://schemas.microsoft.com/office/2006/metadata/properties" ma:root="true" ma:fieldsID="97f5b9613b30fc4d6dabb6967f506e5a" ns3:_="">
    <xsd:import namespace="3a9f531b-3f70-47df-a0d9-c8d399426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531b-3f70-47df-a0d9-c8d399426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025543-2815-4EC5-9068-CF46282D6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f531b-3f70-47df-a0d9-c8d39942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44410-1B45-43D2-8D81-318C47435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056FA-8F98-44E3-B586-6C8D5719CCAC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3a9f531b-3f70-47df-a0d9-c8d39942630c"/>
  </ds:schemaRefs>
</ds:datastoreItem>
</file>

<file path=customXml/itemProps4.xml><?xml version="1.0" encoding="utf-8"?>
<ds:datastoreItem xmlns:ds="http://schemas.openxmlformats.org/officeDocument/2006/customXml" ds:itemID="{45C02359-4647-4BB5-9CA0-647476225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Allegati</Template>
  <TotalTime>1</TotalTime>
  <Pages>4</Pages>
  <Words>1110</Words>
  <Characters>6331</Characters>
  <Application>Microsoft Office Word</Application>
  <DocSecurity>0</DocSecurity>
  <Lines>52</Lines>
  <Paragraphs>14</Paragraphs>
  <ScaleCrop>false</ScaleCrop>
  <Company>Microsoft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Microsoft Office User</dc:creator>
  <cp:lastModifiedBy>Maria Antonietta Antonelli</cp:lastModifiedBy>
  <cp:revision>9</cp:revision>
  <cp:lastPrinted>2019-01-25T11:30:00Z</cp:lastPrinted>
  <dcterms:created xsi:type="dcterms:W3CDTF">2020-06-19T09:14:00Z</dcterms:created>
  <dcterms:modified xsi:type="dcterms:W3CDTF">2022-11-29T14:20:00Z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0x0101002FC657E80064684294B645DA1E212BC1</vt:lpwstr>
  </property>
</Properties>
</file>